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9A" w:rsidRPr="009D446A" w:rsidRDefault="00630E9A" w:rsidP="00733730">
      <w:pPr>
        <w:rPr>
          <w:rFonts w:ascii="Times New Roman" w:hAnsi="Times New Roman"/>
          <w:b/>
          <w:sz w:val="28"/>
          <w:szCs w:val="28"/>
        </w:rPr>
      </w:pPr>
      <w:r w:rsidRPr="009D446A">
        <w:rPr>
          <w:rFonts w:ascii="Times New Roman" w:hAnsi="Times New Roman"/>
          <w:b/>
          <w:sz w:val="28"/>
          <w:szCs w:val="28"/>
        </w:rPr>
        <w:t>Для всех модуле</w:t>
      </w:r>
      <w:bookmarkStart w:id="0" w:name="_GoBack"/>
      <w:r w:rsidRPr="009D446A">
        <w:rPr>
          <w:rFonts w:ascii="Times New Roman" w:hAnsi="Times New Roman"/>
          <w:b/>
          <w:sz w:val="28"/>
          <w:szCs w:val="28"/>
        </w:rPr>
        <w:t>й</w:t>
      </w:r>
      <w:bookmarkEnd w:id="0"/>
    </w:p>
    <w:p w:rsidR="00630E9A" w:rsidRPr="009D446A" w:rsidRDefault="00630E9A" w:rsidP="00733730">
      <w:pPr>
        <w:rPr>
          <w:rFonts w:ascii="Times New Roman" w:hAnsi="Times New Roman"/>
          <w:sz w:val="28"/>
          <w:szCs w:val="28"/>
        </w:rPr>
      </w:pPr>
      <w:r w:rsidRPr="009D446A">
        <w:rPr>
          <w:rFonts w:ascii="Times New Roman" w:hAnsi="Times New Roman"/>
          <w:b/>
          <w:sz w:val="28"/>
          <w:szCs w:val="28"/>
        </w:rPr>
        <w:t>Виды деятельности</w:t>
      </w:r>
      <w:r w:rsidRPr="009D446A">
        <w:rPr>
          <w:rFonts w:ascii="Times New Roman" w:hAnsi="Times New Roman"/>
          <w:sz w:val="28"/>
          <w:szCs w:val="28"/>
        </w:rPr>
        <w:t>: чтение, аудирование, письмо, говорение</w:t>
      </w:r>
    </w:p>
    <w:p w:rsidR="00630E9A" w:rsidRPr="009D446A" w:rsidRDefault="00630E9A" w:rsidP="00733730">
      <w:pPr>
        <w:rPr>
          <w:rFonts w:ascii="Times New Roman" w:hAnsi="Times New Roman"/>
          <w:sz w:val="28"/>
          <w:szCs w:val="28"/>
        </w:rPr>
      </w:pPr>
      <w:r w:rsidRPr="009D446A">
        <w:rPr>
          <w:rFonts w:ascii="Times New Roman" w:hAnsi="Times New Roman"/>
          <w:b/>
          <w:sz w:val="28"/>
          <w:szCs w:val="28"/>
        </w:rPr>
        <w:t>Сроки предоставления работ</w:t>
      </w:r>
      <w:r w:rsidRPr="009D446A">
        <w:rPr>
          <w:rFonts w:ascii="Times New Roman" w:hAnsi="Times New Roman"/>
          <w:sz w:val="28"/>
          <w:szCs w:val="28"/>
        </w:rPr>
        <w:t>: по указанию ведущего преподавателя. Последняя неделя модуля – контрольный тест.</w:t>
      </w:r>
    </w:p>
    <w:p w:rsidR="00630E9A" w:rsidRPr="009D446A" w:rsidRDefault="00630E9A" w:rsidP="00733730">
      <w:pPr>
        <w:rPr>
          <w:rFonts w:ascii="Times New Roman" w:hAnsi="Times New Roman"/>
          <w:sz w:val="28"/>
          <w:szCs w:val="28"/>
        </w:rPr>
      </w:pPr>
      <w:r w:rsidRPr="009D446A">
        <w:rPr>
          <w:rFonts w:ascii="Times New Roman" w:hAnsi="Times New Roman"/>
          <w:b/>
          <w:sz w:val="28"/>
          <w:szCs w:val="28"/>
        </w:rPr>
        <w:t>Баллы за модуль:</w:t>
      </w:r>
      <w:r w:rsidRPr="009D446A">
        <w:rPr>
          <w:rFonts w:ascii="Times New Roman" w:hAnsi="Times New Roman"/>
          <w:sz w:val="28"/>
          <w:szCs w:val="28"/>
        </w:rPr>
        <w:t xml:space="preserve"> максимальный 15</w:t>
      </w:r>
    </w:p>
    <w:p w:rsidR="00630E9A" w:rsidRPr="009D446A" w:rsidRDefault="00630E9A" w:rsidP="00733730">
      <w:pPr>
        <w:rPr>
          <w:rFonts w:ascii="Times New Roman" w:hAnsi="Times New Roman"/>
          <w:sz w:val="28"/>
          <w:szCs w:val="28"/>
        </w:rPr>
      </w:pPr>
      <w:r w:rsidRPr="009D446A">
        <w:rPr>
          <w:rFonts w:ascii="Times New Roman" w:hAnsi="Times New Roman"/>
          <w:b/>
          <w:sz w:val="28"/>
          <w:szCs w:val="28"/>
        </w:rPr>
        <w:t>Формат взаимодействия</w:t>
      </w:r>
      <w:r w:rsidRPr="009D446A">
        <w:rPr>
          <w:rFonts w:ascii="Times New Roman" w:hAnsi="Times New Roman"/>
          <w:sz w:val="28"/>
          <w:szCs w:val="28"/>
        </w:rPr>
        <w:t>: очное</w:t>
      </w:r>
    </w:p>
    <w:p w:rsidR="00630E9A" w:rsidRPr="00686AC3" w:rsidRDefault="00630E9A">
      <w:r w:rsidRPr="009D446A">
        <w:rPr>
          <w:rFonts w:ascii="Times New Roman" w:hAnsi="Times New Roman"/>
          <w:sz w:val="28"/>
          <w:szCs w:val="28"/>
        </w:rPr>
        <w:t>Календарно-тематический план по дисциплине «</w:t>
      </w:r>
      <w:r w:rsidRPr="009D446A">
        <w:rPr>
          <w:rFonts w:ascii="Times New Roman" w:hAnsi="Times New Roman"/>
          <w:iCs/>
          <w:sz w:val="28"/>
          <w:szCs w:val="28"/>
        </w:rPr>
        <w:t>Иностранный язык в профессиональной сфере</w:t>
      </w:r>
      <w:r w:rsidRPr="009D44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магистров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3256"/>
        <w:gridCol w:w="5564"/>
      </w:tblGrid>
      <w:tr w:rsidR="00630E9A" w:rsidRPr="009D446A" w:rsidTr="00686AC3">
        <w:tc>
          <w:tcPr>
            <w:tcW w:w="108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№ модуля</w:t>
            </w:r>
          </w:p>
        </w:tc>
        <w:tc>
          <w:tcPr>
            <w:tcW w:w="3256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5564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Разделы курса</w:t>
            </w:r>
          </w:p>
        </w:tc>
      </w:tr>
      <w:tr w:rsidR="00630E9A" w:rsidRPr="009D446A" w:rsidTr="00CE2995">
        <w:tc>
          <w:tcPr>
            <w:tcW w:w="9905" w:type="dxa"/>
            <w:gridSpan w:val="3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</w:tc>
      </w:tr>
      <w:tr w:rsidR="00630E9A" w:rsidRPr="009D446A" w:rsidTr="00686AC3">
        <w:tc>
          <w:tcPr>
            <w:tcW w:w="108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5564" w:type="dxa"/>
          </w:tcPr>
          <w:p w:rsidR="00630E9A" w:rsidRPr="00E11956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E11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195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Грамматика раздела 1. Тексты раздела 5)</w:t>
            </w:r>
          </w:p>
        </w:tc>
      </w:tr>
      <w:tr w:rsidR="00630E9A" w:rsidRPr="009D446A" w:rsidTr="00686AC3">
        <w:tc>
          <w:tcPr>
            <w:tcW w:w="108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6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5564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E11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4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0E9A" w:rsidRPr="009D446A" w:rsidTr="00686AC3">
        <w:tc>
          <w:tcPr>
            <w:tcW w:w="108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6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5564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E11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4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0E9A" w:rsidRPr="009D446A" w:rsidTr="00686AC3">
        <w:tc>
          <w:tcPr>
            <w:tcW w:w="108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6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5564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E11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46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(Грамматика раздела 4. Тексты раздела 5)</w:t>
            </w:r>
          </w:p>
        </w:tc>
      </w:tr>
      <w:tr w:rsidR="00630E9A" w:rsidRPr="009D446A" w:rsidTr="00686AC3">
        <w:tc>
          <w:tcPr>
            <w:tcW w:w="108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5564" w:type="dxa"/>
          </w:tcPr>
          <w:p w:rsidR="00630E9A" w:rsidRPr="00E11956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E11956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630E9A" w:rsidRPr="009D446A" w:rsidTr="00686AC3">
        <w:tc>
          <w:tcPr>
            <w:tcW w:w="1085" w:type="dxa"/>
          </w:tcPr>
          <w:p w:rsidR="00630E9A" w:rsidRPr="00E11956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9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64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экзамен</w:t>
            </w:r>
          </w:p>
        </w:tc>
      </w:tr>
    </w:tbl>
    <w:p w:rsidR="00630E9A" w:rsidRPr="009D446A" w:rsidRDefault="00630E9A" w:rsidP="00BE3C68">
      <w:pPr>
        <w:rPr>
          <w:rFonts w:ascii="Times New Roman" w:hAnsi="Times New Roman"/>
          <w:sz w:val="28"/>
          <w:szCs w:val="28"/>
        </w:rPr>
      </w:pPr>
    </w:p>
    <w:p w:rsidR="00630E9A" w:rsidRPr="009D446A" w:rsidRDefault="00630E9A" w:rsidP="00BE3C68">
      <w:pPr>
        <w:rPr>
          <w:rFonts w:ascii="Times New Roman" w:hAnsi="Times New Roman"/>
          <w:sz w:val="28"/>
          <w:szCs w:val="28"/>
        </w:rPr>
      </w:pPr>
      <w:r w:rsidRPr="009D446A">
        <w:rPr>
          <w:rFonts w:ascii="Times New Roman" w:hAnsi="Times New Roman"/>
          <w:sz w:val="28"/>
          <w:szCs w:val="28"/>
        </w:rPr>
        <w:t>Календарно-тематический план по дисциплине «</w:t>
      </w:r>
      <w:r w:rsidRPr="001B7C4A">
        <w:rPr>
          <w:rFonts w:ascii="Times New Roman" w:hAnsi="Times New Roman"/>
          <w:iCs/>
          <w:sz w:val="28"/>
          <w:szCs w:val="28"/>
        </w:rPr>
        <w:t>Деловой иностранный язык</w:t>
      </w:r>
      <w:r w:rsidRPr="009D44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магистров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3256"/>
        <w:gridCol w:w="5564"/>
      </w:tblGrid>
      <w:tr w:rsidR="00630E9A" w:rsidRPr="009D446A" w:rsidTr="00CE2995">
        <w:tc>
          <w:tcPr>
            <w:tcW w:w="67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 xml:space="preserve">№ модуля </w:t>
            </w:r>
          </w:p>
        </w:tc>
        <w:tc>
          <w:tcPr>
            <w:tcW w:w="3402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5828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Разделы курса</w:t>
            </w:r>
          </w:p>
        </w:tc>
      </w:tr>
      <w:tr w:rsidR="00630E9A" w:rsidRPr="009D446A" w:rsidTr="00CE2995">
        <w:tc>
          <w:tcPr>
            <w:tcW w:w="9905" w:type="dxa"/>
            <w:gridSpan w:val="3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446A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630E9A" w:rsidRPr="009D446A" w:rsidTr="00CE2995">
        <w:tc>
          <w:tcPr>
            <w:tcW w:w="67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5828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1. Тексты из раздела 5</w:t>
            </w:r>
          </w:p>
        </w:tc>
      </w:tr>
      <w:tr w:rsidR="00630E9A" w:rsidRPr="009D446A" w:rsidTr="00CE2995">
        <w:tc>
          <w:tcPr>
            <w:tcW w:w="67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5828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2. Тексты из раздела 2</w:t>
            </w:r>
          </w:p>
        </w:tc>
      </w:tr>
      <w:tr w:rsidR="00630E9A" w:rsidRPr="009D446A" w:rsidTr="00CE2995">
        <w:tc>
          <w:tcPr>
            <w:tcW w:w="67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5828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3. Тексты из раздела 3</w:t>
            </w:r>
          </w:p>
        </w:tc>
      </w:tr>
      <w:tr w:rsidR="00630E9A" w:rsidRPr="009D446A" w:rsidTr="00CE2995">
        <w:tc>
          <w:tcPr>
            <w:tcW w:w="67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5828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4. Тексты из раздела 5</w:t>
            </w:r>
          </w:p>
        </w:tc>
      </w:tr>
      <w:tr w:rsidR="00630E9A" w:rsidRPr="009D446A" w:rsidTr="00CE2995">
        <w:tc>
          <w:tcPr>
            <w:tcW w:w="67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5828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«Деловая переписка» </w:t>
            </w:r>
          </w:p>
        </w:tc>
      </w:tr>
      <w:tr w:rsidR="00630E9A" w:rsidRPr="009D446A" w:rsidTr="00CE2995">
        <w:tc>
          <w:tcPr>
            <w:tcW w:w="675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28" w:type="dxa"/>
          </w:tcPr>
          <w:p w:rsidR="00630E9A" w:rsidRPr="009D446A" w:rsidRDefault="00630E9A" w:rsidP="00CE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экзамен</w:t>
            </w:r>
          </w:p>
        </w:tc>
      </w:tr>
    </w:tbl>
    <w:p w:rsidR="00630E9A" w:rsidRPr="009D446A" w:rsidRDefault="00630E9A">
      <w:pPr>
        <w:rPr>
          <w:rFonts w:ascii="Times New Roman" w:hAnsi="Times New Roman"/>
          <w:sz w:val="28"/>
          <w:szCs w:val="28"/>
        </w:rPr>
      </w:pPr>
    </w:p>
    <w:p w:rsidR="00630E9A" w:rsidRPr="009D446A" w:rsidRDefault="00630E9A" w:rsidP="00447FA2">
      <w:pPr>
        <w:rPr>
          <w:rFonts w:ascii="Times New Roman" w:hAnsi="Times New Roman"/>
          <w:sz w:val="28"/>
          <w:szCs w:val="28"/>
        </w:rPr>
      </w:pPr>
      <w:r w:rsidRPr="009D446A">
        <w:rPr>
          <w:rFonts w:ascii="Times New Roman" w:hAnsi="Times New Roman"/>
          <w:sz w:val="28"/>
          <w:szCs w:val="28"/>
        </w:rPr>
        <w:t>Календарно-тематический план по дисциплине «</w:t>
      </w:r>
      <w:r w:rsidRPr="001B7C4A">
        <w:rPr>
          <w:rFonts w:ascii="Times New Roman" w:hAnsi="Times New Roman"/>
          <w:sz w:val="28"/>
          <w:szCs w:val="28"/>
        </w:rPr>
        <w:t>Технический иностранный язык</w:t>
      </w:r>
      <w:r>
        <w:rPr>
          <w:rFonts w:ascii="Times New Roman" w:hAnsi="Times New Roman"/>
          <w:sz w:val="28"/>
          <w:szCs w:val="28"/>
        </w:rPr>
        <w:t>» для магистр</w:t>
      </w:r>
      <w:r w:rsidRPr="009D446A">
        <w:rPr>
          <w:rFonts w:ascii="Times New Roman" w:hAnsi="Times New Roman"/>
          <w:sz w:val="28"/>
          <w:szCs w:val="28"/>
        </w:rPr>
        <w:t>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3"/>
        <w:gridCol w:w="3158"/>
        <w:gridCol w:w="5557"/>
      </w:tblGrid>
      <w:tr w:rsidR="00630E9A" w:rsidRPr="009D446A" w:rsidTr="006477D2">
        <w:tc>
          <w:tcPr>
            <w:tcW w:w="1293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 xml:space="preserve">№ модуля </w:t>
            </w:r>
          </w:p>
        </w:tc>
        <w:tc>
          <w:tcPr>
            <w:tcW w:w="3158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5557" w:type="dxa"/>
          </w:tcPr>
          <w:p w:rsidR="00630E9A" w:rsidRPr="009D446A" w:rsidRDefault="00630E9A" w:rsidP="006477D2">
            <w:pPr>
              <w:spacing w:after="0"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Разделы курса</w:t>
            </w:r>
          </w:p>
        </w:tc>
      </w:tr>
      <w:tr w:rsidR="00630E9A" w:rsidRPr="009D446A" w:rsidTr="006477D2">
        <w:tc>
          <w:tcPr>
            <w:tcW w:w="1293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сем.</w:t>
            </w:r>
          </w:p>
        </w:tc>
        <w:tc>
          <w:tcPr>
            <w:tcW w:w="3158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630E9A" w:rsidRPr="009D446A" w:rsidRDefault="00630E9A" w:rsidP="006477D2">
            <w:pPr>
              <w:spacing w:after="0"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E9A" w:rsidRPr="009D446A" w:rsidTr="006477D2">
        <w:tc>
          <w:tcPr>
            <w:tcW w:w="1293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5557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1. Тексты из раздела 1</w:t>
            </w:r>
          </w:p>
        </w:tc>
      </w:tr>
      <w:tr w:rsidR="00630E9A" w:rsidRPr="009D446A" w:rsidTr="006477D2">
        <w:tc>
          <w:tcPr>
            <w:tcW w:w="1293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5557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2. Тексты из раздела 2</w:t>
            </w:r>
          </w:p>
        </w:tc>
      </w:tr>
      <w:tr w:rsidR="00630E9A" w:rsidRPr="009D446A" w:rsidTr="006477D2">
        <w:tc>
          <w:tcPr>
            <w:tcW w:w="1293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5557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3. Тексты из раздела 2</w:t>
            </w:r>
          </w:p>
        </w:tc>
      </w:tr>
      <w:tr w:rsidR="00630E9A" w:rsidRPr="009D446A" w:rsidTr="006477D2">
        <w:tc>
          <w:tcPr>
            <w:tcW w:w="1293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5557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4. Тексты из раздела 4</w:t>
            </w:r>
          </w:p>
        </w:tc>
      </w:tr>
      <w:tr w:rsidR="00630E9A" w:rsidRPr="009D446A" w:rsidTr="006477D2">
        <w:tc>
          <w:tcPr>
            <w:tcW w:w="1293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630E9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5557" w:type="dxa"/>
          </w:tcPr>
          <w:p w:rsidR="00630E9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5. Тексты раздела 4</w:t>
            </w:r>
          </w:p>
        </w:tc>
      </w:tr>
      <w:tr w:rsidR="00630E9A" w:rsidRPr="009D446A" w:rsidTr="006477D2">
        <w:tc>
          <w:tcPr>
            <w:tcW w:w="1293" w:type="dxa"/>
          </w:tcPr>
          <w:p w:rsidR="00630E9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630E9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57" w:type="dxa"/>
          </w:tcPr>
          <w:p w:rsidR="00630E9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зачет</w:t>
            </w:r>
          </w:p>
        </w:tc>
      </w:tr>
    </w:tbl>
    <w:p w:rsidR="00630E9A" w:rsidRPr="009D446A" w:rsidRDefault="00630E9A" w:rsidP="00447FA2">
      <w:pPr>
        <w:rPr>
          <w:rFonts w:ascii="Times New Roman" w:hAnsi="Times New Roman"/>
          <w:sz w:val="28"/>
          <w:szCs w:val="28"/>
        </w:rPr>
      </w:pPr>
    </w:p>
    <w:p w:rsidR="00630E9A" w:rsidRPr="009D446A" w:rsidRDefault="00630E9A" w:rsidP="006C0EA1">
      <w:pPr>
        <w:rPr>
          <w:rFonts w:ascii="Times New Roman" w:hAnsi="Times New Roman"/>
          <w:sz w:val="28"/>
          <w:szCs w:val="28"/>
        </w:rPr>
      </w:pPr>
      <w:r w:rsidRPr="009D446A">
        <w:rPr>
          <w:rFonts w:ascii="Times New Roman" w:hAnsi="Times New Roman"/>
          <w:sz w:val="28"/>
          <w:szCs w:val="28"/>
        </w:rPr>
        <w:t>Календарно-тематический план по дисциплине «</w:t>
      </w:r>
      <w:r>
        <w:rPr>
          <w:rFonts w:ascii="Times New Roman" w:hAnsi="Times New Roman"/>
          <w:sz w:val="28"/>
          <w:szCs w:val="28"/>
        </w:rPr>
        <w:t>Современный</w:t>
      </w:r>
      <w:r w:rsidRPr="001B7C4A">
        <w:rPr>
          <w:rFonts w:ascii="Times New Roman" w:hAnsi="Times New Roman"/>
          <w:sz w:val="28"/>
          <w:szCs w:val="28"/>
        </w:rPr>
        <w:t xml:space="preserve"> иностранный язык</w:t>
      </w:r>
      <w:r>
        <w:rPr>
          <w:rFonts w:ascii="Times New Roman" w:hAnsi="Times New Roman"/>
          <w:sz w:val="28"/>
          <w:szCs w:val="28"/>
        </w:rPr>
        <w:t>» для магистр</w:t>
      </w:r>
      <w:r w:rsidRPr="009D446A">
        <w:rPr>
          <w:rFonts w:ascii="Times New Roman" w:hAnsi="Times New Roman"/>
          <w:sz w:val="28"/>
          <w:szCs w:val="28"/>
        </w:rPr>
        <w:t>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980"/>
        <w:gridCol w:w="6660"/>
      </w:tblGrid>
      <w:tr w:rsidR="00630E9A" w:rsidRPr="009D446A" w:rsidTr="00721AA3">
        <w:tc>
          <w:tcPr>
            <w:tcW w:w="144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 xml:space="preserve">№ модуля </w:t>
            </w:r>
          </w:p>
        </w:tc>
        <w:tc>
          <w:tcPr>
            <w:tcW w:w="198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6660" w:type="dxa"/>
          </w:tcPr>
          <w:p w:rsidR="00630E9A" w:rsidRPr="009D446A" w:rsidRDefault="00630E9A" w:rsidP="00910092">
            <w:pPr>
              <w:spacing w:after="0"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Разделы курса</w:t>
            </w:r>
          </w:p>
        </w:tc>
      </w:tr>
      <w:tr w:rsidR="00630E9A" w:rsidRPr="009D446A" w:rsidTr="00721AA3">
        <w:trPr>
          <w:gridAfter w:val="2"/>
          <w:wAfter w:w="8640" w:type="dxa"/>
        </w:trPr>
        <w:tc>
          <w:tcPr>
            <w:tcW w:w="144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</w:tc>
      </w:tr>
      <w:tr w:rsidR="00630E9A" w:rsidRPr="009D446A" w:rsidTr="00721AA3">
        <w:tc>
          <w:tcPr>
            <w:tcW w:w="144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666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1. Тексты из раздела 1</w:t>
            </w:r>
          </w:p>
        </w:tc>
      </w:tr>
      <w:tr w:rsidR="00630E9A" w:rsidRPr="009D446A" w:rsidTr="00721AA3">
        <w:tc>
          <w:tcPr>
            <w:tcW w:w="144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666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2. Тексты из раздела 2</w:t>
            </w:r>
          </w:p>
        </w:tc>
      </w:tr>
      <w:tr w:rsidR="00630E9A" w:rsidRPr="009D446A" w:rsidTr="00721AA3">
        <w:tc>
          <w:tcPr>
            <w:tcW w:w="144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666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3. Тексты из раздела 3</w:t>
            </w:r>
          </w:p>
        </w:tc>
      </w:tr>
      <w:tr w:rsidR="00630E9A" w:rsidRPr="009D446A" w:rsidTr="00721AA3">
        <w:tc>
          <w:tcPr>
            <w:tcW w:w="144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4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666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4. Тексты из раздела 4 и 5</w:t>
            </w:r>
          </w:p>
        </w:tc>
      </w:tr>
      <w:tr w:rsidR="00630E9A" w:rsidRPr="009D446A" w:rsidTr="00721AA3">
        <w:tc>
          <w:tcPr>
            <w:tcW w:w="1440" w:type="dxa"/>
          </w:tcPr>
          <w:p w:rsidR="00630E9A" w:rsidRPr="009D446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30E9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6660" w:type="dxa"/>
          </w:tcPr>
          <w:p w:rsidR="00630E9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 раздела 5. Раздел «Деловая переписка»</w:t>
            </w:r>
          </w:p>
        </w:tc>
      </w:tr>
      <w:tr w:rsidR="00630E9A" w:rsidRPr="009D446A" w:rsidTr="00721AA3">
        <w:tc>
          <w:tcPr>
            <w:tcW w:w="1440" w:type="dxa"/>
          </w:tcPr>
          <w:p w:rsidR="00630E9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630E9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0" w:type="dxa"/>
          </w:tcPr>
          <w:p w:rsidR="00630E9A" w:rsidRDefault="00630E9A" w:rsidP="0091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зачет</w:t>
            </w:r>
          </w:p>
        </w:tc>
      </w:tr>
    </w:tbl>
    <w:p w:rsidR="00630E9A" w:rsidRPr="009D446A" w:rsidRDefault="00630E9A">
      <w:pPr>
        <w:rPr>
          <w:rFonts w:ascii="Times New Roman" w:hAnsi="Times New Roman"/>
          <w:sz w:val="28"/>
          <w:szCs w:val="28"/>
        </w:rPr>
      </w:pPr>
    </w:p>
    <w:sectPr w:rsidR="00630E9A" w:rsidRPr="009D446A" w:rsidSect="00E325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DA9"/>
    <w:rsid w:val="000308FD"/>
    <w:rsid w:val="00132EBB"/>
    <w:rsid w:val="0014723E"/>
    <w:rsid w:val="001B7C4A"/>
    <w:rsid w:val="001D439C"/>
    <w:rsid w:val="0023096E"/>
    <w:rsid w:val="002A0DD1"/>
    <w:rsid w:val="00447FA2"/>
    <w:rsid w:val="00472DA9"/>
    <w:rsid w:val="005965F6"/>
    <w:rsid w:val="00630E9A"/>
    <w:rsid w:val="006477D2"/>
    <w:rsid w:val="00686AC3"/>
    <w:rsid w:val="006C0EA1"/>
    <w:rsid w:val="00721AA3"/>
    <w:rsid w:val="00733730"/>
    <w:rsid w:val="0076619F"/>
    <w:rsid w:val="008574CF"/>
    <w:rsid w:val="00910092"/>
    <w:rsid w:val="009D446A"/>
    <w:rsid w:val="00AB32CF"/>
    <w:rsid w:val="00AC7F10"/>
    <w:rsid w:val="00B4742C"/>
    <w:rsid w:val="00BE3C68"/>
    <w:rsid w:val="00CE2995"/>
    <w:rsid w:val="00D44F31"/>
    <w:rsid w:val="00E11956"/>
    <w:rsid w:val="00E325B5"/>
    <w:rsid w:val="00E661BC"/>
    <w:rsid w:val="00E96638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72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D446A"/>
    <w:pPr>
      <w:spacing w:after="15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266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модулей</dc:title>
  <dc:subject/>
  <dc:creator>днс</dc:creator>
  <cp:keywords/>
  <dc:description/>
  <cp:lastModifiedBy>Windows User</cp:lastModifiedBy>
  <cp:revision>3</cp:revision>
  <dcterms:created xsi:type="dcterms:W3CDTF">2018-04-20T13:16:00Z</dcterms:created>
  <dcterms:modified xsi:type="dcterms:W3CDTF">2018-04-20T14:21:00Z</dcterms:modified>
</cp:coreProperties>
</file>