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51" w:rsidRPr="00EC1D56" w:rsidRDefault="00501251" w:rsidP="00EC1D56">
      <w:pPr>
        <w:jc w:val="center"/>
        <w:rPr>
          <w:rFonts w:ascii="Times New Roman" w:hAnsi="Times New Roman"/>
          <w:b/>
          <w:sz w:val="28"/>
          <w:szCs w:val="28"/>
        </w:rPr>
      </w:pPr>
      <w:r w:rsidRPr="00EC1D56">
        <w:rPr>
          <w:rFonts w:ascii="Times New Roman" w:hAnsi="Times New Roman"/>
          <w:b/>
          <w:sz w:val="28"/>
          <w:szCs w:val="28"/>
        </w:rPr>
        <w:t>Тест</w:t>
      </w:r>
    </w:p>
    <w:p w:rsidR="00501251" w:rsidRDefault="005012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</w:t>
      </w:r>
    </w:p>
    <w:p w:rsidR="00501251" w:rsidRPr="00E52C30" w:rsidRDefault="005012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52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</w:p>
    <w:p w:rsidR="00501251" w:rsidRPr="00E52C30" w:rsidRDefault="00501251">
      <w:pPr>
        <w:rPr>
          <w:rFonts w:ascii="Times New Roman" w:hAnsi="Times New Roman"/>
          <w:sz w:val="28"/>
          <w:szCs w:val="28"/>
        </w:rPr>
      </w:pPr>
      <w:r w:rsidRPr="00E52C3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А</w:t>
      </w:r>
    </w:p>
    <w:p w:rsidR="00501251" w:rsidRPr="00E52C30" w:rsidRDefault="00501251">
      <w:pPr>
        <w:rPr>
          <w:rFonts w:ascii="Times New Roman" w:hAnsi="Times New Roman"/>
          <w:sz w:val="28"/>
          <w:szCs w:val="28"/>
        </w:rPr>
      </w:pPr>
      <w:r w:rsidRPr="00E52C3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 </w:t>
      </w:r>
    </w:p>
    <w:p w:rsidR="00501251" w:rsidRPr="00E52C30" w:rsidRDefault="00501251">
      <w:pPr>
        <w:rPr>
          <w:rFonts w:ascii="Times New Roman" w:hAnsi="Times New Roman"/>
          <w:sz w:val="28"/>
          <w:szCs w:val="28"/>
        </w:rPr>
      </w:pPr>
      <w:r w:rsidRPr="00E52C3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Б</w:t>
      </w:r>
    </w:p>
    <w:p w:rsidR="00501251" w:rsidRPr="00E52C30" w:rsidRDefault="00501251">
      <w:pPr>
        <w:rPr>
          <w:rFonts w:ascii="Times New Roman" w:hAnsi="Times New Roman"/>
          <w:sz w:val="28"/>
          <w:szCs w:val="28"/>
        </w:rPr>
      </w:pPr>
      <w:r w:rsidRPr="00E52C3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В</w:t>
      </w:r>
    </w:p>
    <w:p w:rsidR="00501251" w:rsidRPr="00E52C30" w:rsidRDefault="00501251">
      <w:pPr>
        <w:rPr>
          <w:rFonts w:ascii="Times New Roman" w:hAnsi="Times New Roman"/>
          <w:sz w:val="28"/>
          <w:szCs w:val="28"/>
        </w:rPr>
      </w:pPr>
      <w:r w:rsidRPr="00E52C30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Б</w:t>
      </w:r>
    </w:p>
    <w:p w:rsidR="00501251" w:rsidRPr="00E52C30" w:rsidRDefault="00501251">
      <w:pPr>
        <w:rPr>
          <w:rFonts w:ascii="Times New Roman" w:hAnsi="Times New Roman"/>
          <w:sz w:val="28"/>
          <w:szCs w:val="28"/>
        </w:rPr>
      </w:pPr>
      <w:r w:rsidRPr="00E52C30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В</w:t>
      </w:r>
    </w:p>
    <w:p w:rsidR="00501251" w:rsidRPr="00E52C30" w:rsidRDefault="00501251">
      <w:pPr>
        <w:rPr>
          <w:rFonts w:ascii="Times New Roman" w:hAnsi="Times New Roman"/>
          <w:sz w:val="28"/>
          <w:szCs w:val="28"/>
        </w:rPr>
      </w:pPr>
      <w:r w:rsidRPr="00E52C30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А</w:t>
      </w:r>
    </w:p>
    <w:p w:rsidR="00501251" w:rsidRPr="00E52C30" w:rsidRDefault="00501251">
      <w:pPr>
        <w:rPr>
          <w:rFonts w:ascii="Times New Roman" w:hAnsi="Times New Roman"/>
          <w:sz w:val="28"/>
          <w:szCs w:val="28"/>
        </w:rPr>
      </w:pPr>
      <w:r w:rsidRPr="00E52C30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Б</w:t>
      </w:r>
    </w:p>
    <w:p w:rsidR="00501251" w:rsidRPr="00E52C30" w:rsidRDefault="00501251">
      <w:pPr>
        <w:rPr>
          <w:rFonts w:ascii="Times New Roman" w:hAnsi="Times New Roman"/>
          <w:sz w:val="28"/>
          <w:szCs w:val="28"/>
        </w:rPr>
      </w:pPr>
      <w:r w:rsidRPr="00E52C30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А </w:t>
      </w:r>
    </w:p>
    <w:p w:rsidR="00501251" w:rsidRPr="00E52C30" w:rsidRDefault="00501251">
      <w:pPr>
        <w:rPr>
          <w:rFonts w:ascii="Times New Roman" w:hAnsi="Times New Roman"/>
          <w:sz w:val="28"/>
          <w:szCs w:val="28"/>
        </w:rPr>
      </w:pPr>
      <w:r w:rsidRPr="00E52C30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В</w:t>
      </w:r>
    </w:p>
    <w:p w:rsidR="00501251" w:rsidRPr="00E52C30" w:rsidRDefault="00501251">
      <w:pPr>
        <w:rPr>
          <w:rFonts w:ascii="Times New Roman" w:hAnsi="Times New Roman"/>
          <w:sz w:val="28"/>
          <w:szCs w:val="28"/>
        </w:rPr>
      </w:pPr>
      <w:r w:rsidRPr="00E52C3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Б</w:t>
      </w:r>
    </w:p>
    <w:p w:rsidR="00501251" w:rsidRPr="00E52C30" w:rsidRDefault="00501251">
      <w:pPr>
        <w:rPr>
          <w:rFonts w:ascii="Times New Roman" w:hAnsi="Times New Roman"/>
          <w:sz w:val="28"/>
          <w:szCs w:val="28"/>
        </w:rPr>
      </w:pPr>
      <w:r w:rsidRPr="00E52C30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А</w:t>
      </w:r>
    </w:p>
    <w:p w:rsidR="00501251" w:rsidRPr="00E52C30" w:rsidRDefault="00501251">
      <w:pPr>
        <w:rPr>
          <w:rFonts w:ascii="Times New Roman" w:hAnsi="Times New Roman"/>
          <w:sz w:val="28"/>
          <w:szCs w:val="28"/>
        </w:rPr>
      </w:pPr>
      <w:r w:rsidRPr="00E52C30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Б</w:t>
      </w:r>
    </w:p>
    <w:p w:rsidR="00501251" w:rsidRPr="00E52C30" w:rsidRDefault="00501251">
      <w:pPr>
        <w:rPr>
          <w:rFonts w:ascii="Times New Roman" w:hAnsi="Times New Roman"/>
          <w:sz w:val="28"/>
          <w:szCs w:val="28"/>
        </w:rPr>
      </w:pPr>
      <w:r w:rsidRPr="00E52C30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А </w:t>
      </w:r>
    </w:p>
    <w:p w:rsidR="00501251" w:rsidRPr="00E52C30" w:rsidRDefault="00501251">
      <w:pPr>
        <w:rPr>
          <w:rFonts w:ascii="Times New Roman" w:hAnsi="Times New Roman"/>
          <w:sz w:val="28"/>
          <w:szCs w:val="28"/>
        </w:rPr>
      </w:pPr>
      <w:r w:rsidRPr="00E52C30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В </w:t>
      </w:r>
    </w:p>
    <w:p w:rsidR="00501251" w:rsidRPr="00E52C30" w:rsidRDefault="00501251">
      <w:pPr>
        <w:rPr>
          <w:rFonts w:ascii="Times New Roman" w:hAnsi="Times New Roman"/>
          <w:sz w:val="28"/>
          <w:szCs w:val="28"/>
        </w:rPr>
      </w:pPr>
      <w:r w:rsidRPr="00E52C30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Б </w:t>
      </w:r>
    </w:p>
    <w:p w:rsidR="00501251" w:rsidRPr="00E52C30" w:rsidRDefault="00501251">
      <w:pPr>
        <w:rPr>
          <w:rFonts w:ascii="Times New Roman" w:hAnsi="Times New Roman"/>
          <w:sz w:val="28"/>
          <w:szCs w:val="28"/>
        </w:rPr>
      </w:pPr>
      <w:r w:rsidRPr="00E52C30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А</w:t>
      </w:r>
    </w:p>
    <w:p w:rsidR="00501251" w:rsidRPr="00E52C30" w:rsidRDefault="00501251">
      <w:pPr>
        <w:rPr>
          <w:rFonts w:ascii="Times New Roman" w:hAnsi="Times New Roman"/>
          <w:sz w:val="28"/>
          <w:szCs w:val="28"/>
        </w:rPr>
      </w:pPr>
      <w:r w:rsidRPr="00E52C30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Б </w:t>
      </w:r>
    </w:p>
    <w:p w:rsidR="00501251" w:rsidRPr="00E52C30" w:rsidRDefault="00501251">
      <w:pPr>
        <w:rPr>
          <w:rFonts w:ascii="Times New Roman" w:hAnsi="Times New Roman"/>
          <w:sz w:val="28"/>
          <w:szCs w:val="28"/>
        </w:rPr>
      </w:pPr>
      <w:r w:rsidRPr="00E52C30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В </w:t>
      </w:r>
    </w:p>
    <w:sectPr w:rsidR="00501251" w:rsidRPr="00E52C30" w:rsidSect="00D9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4CD"/>
    <w:rsid w:val="002944CD"/>
    <w:rsid w:val="002E49C6"/>
    <w:rsid w:val="00501251"/>
    <w:rsid w:val="006D75C0"/>
    <w:rsid w:val="00A7430C"/>
    <w:rsid w:val="00D923B4"/>
    <w:rsid w:val="00E52C30"/>
    <w:rsid w:val="00EC1D56"/>
    <w:rsid w:val="00EC3E6B"/>
    <w:rsid w:val="00FE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B4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294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944C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294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944C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</Words>
  <Characters>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/>
  <dc:creator>Коцюбинский Андрей Владиславович</dc:creator>
  <cp:keywords/>
  <dc:description/>
  <cp:lastModifiedBy>Comp</cp:lastModifiedBy>
  <cp:revision>2</cp:revision>
  <dcterms:created xsi:type="dcterms:W3CDTF">2020-11-24T10:03:00Z</dcterms:created>
  <dcterms:modified xsi:type="dcterms:W3CDTF">2020-11-24T10:03:00Z</dcterms:modified>
</cp:coreProperties>
</file>