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2A" w:rsidRDefault="009E5A2A" w:rsidP="00CF21A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Методические </w:t>
      </w:r>
      <w:r w:rsidRPr="00211993">
        <w:rPr>
          <w:rFonts w:ascii="Times New Roman" w:hAnsi="Times New Roman"/>
          <w:b/>
          <w:sz w:val="36"/>
          <w:szCs w:val="36"/>
        </w:rPr>
        <w:t xml:space="preserve">указания </w:t>
      </w:r>
    </w:p>
    <w:p w:rsidR="009E5A2A" w:rsidRDefault="009E5A2A" w:rsidP="00CF21AF">
      <w:pPr>
        <w:jc w:val="center"/>
        <w:rPr>
          <w:rFonts w:ascii="Times New Roman" w:hAnsi="Times New Roman"/>
          <w:b/>
          <w:sz w:val="36"/>
          <w:szCs w:val="36"/>
        </w:rPr>
      </w:pPr>
      <w:r w:rsidRPr="00211993">
        <w:rPr>
          <w:rFonts w:ascii="Times New Roman" w:hAnsi="Times New Roman"/>
          <w:b/>
          <w:sz w:val="36"/>
          <w:szCs w:val="36"/>
        </w:rPr>
        <w:t>для студентов заочной формы обучения (бакалавриат) по английскому языку</w:t>
      </w:r>
    </w:p>
    <w:p w:rsidR="009E5A2A" w:rsidRPr="00920A5E" w:rsidRDefault="009E5A2A" w:rsidP="00CF21AF">
      <w:pPr>
        <w:jc w:val="center"/>
        <w:rPr>
          <w:rFonts w:ascii="Times New Roman" w:hAnsi="Times New Roman"/>
          <w:b/>
          <w:sz w:val="28"/>
          <w:szCs w:val="28"/>
        </w:rPr>
      </w:pPr>
      <w:r w:rsidRPr="00920A5E">
        <w:rPr>
          <w:rFonts w:ascii="Times New Roman" w:hAnsi="Times New Roman"/>
          <w:b/>
          <w:sz w:val="28"/>
          <w:szCs w:val="28"/>
        </w:rPr>
        <w:t>Преподаватели</w:t>
      </w:r>
      <w:r>
        <w:rPr>
          <w:rFonts w:ascii="Times New Roman" w:hAnsi="Times New Roman"/>
          <w:b/>
          <w:sz w:val="28"/>
          <w:szCs w:val="28"/>
        </w:rPr>
        <w:t xml:space="preserve"> Артамонова Е.В. (франц.яз), Маминова Л.В. (нем.яз), Дмитриева Е.В. (анг.яз.), Мулюков И.М. (анг.яз.), Марзоева И.В. (анг.яз), Гилязиева Г.З. (анг.яз.)</w:t>
      </w:r>
    </w:p>
    <w:p w:rsidR="009E5A2A" w:rsidRPr="00835BDE" w:rsidRDefault="009E5A2A" w:rsidP="00CC1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Дмитриева Е.В. (анг.яз.) </w:t>
      </w:r>
      <w:r w:rsidRPr="00835BDE">
        <w:rPr>
          <w:rFonts w:ascii="Times New Roman" w:hAnsi="Times New Roman"/>
          <w:sz w:val="28"/>
          <w:szCs w:val="28"/>
        </w:rPr>
        <w:t>89172673002 (</w:t>
      </w:r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 w:rsidRPr="00835BDE">
        <w:rPr>
          <w:rFonts w:ascii="Times New Roman" w:hAnsi="Times New Roman"/>
          <w:sz w:val="28"/>
          <w:szCs w:val="28"/>
        </w:rPr>
        <w:t xml:space="preserve">), </w:t>
      </w:r>
      <w:r w:rsidRPr="007A5922">
        <w:rPr>
          <w:rFonts w:ascii="Times New Roman" w:hAnsi="Times New Roman"/>
          <w:b/>
          <w:sz w:val="28"/>
          <w:szCs w:val="28"/>
          <w:lang w:val="en-US"/>
        </w:rPr>
        <w:t>email</w:t>
      </w:r>
      <w:r w:rsidRPr="00835BD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elenadmitrieva</w:t>
      </w:r>
      <w:r w:rsidRPr="00835BDE">
        <w:rPr>
          <w:rFonts w:ascii="Times New Roman" w:hAnsi="Times New Roman"/>
          <w:sz w:val="28"/>
          <w:szCs w:val="28"/>
        </w:rPr>
        <w:t>75@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835B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E5A2A" w:rsidRPr="00835BDE" w:rsidRDefault="009E5A2A" w:rsidP="00CC1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МаминоваЛ</w:t>
      </w:r>
      <w:r w:rsidRPr="00835B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Pr="00835BDE">
        <w:rPr>
          <w:rFonts w:ascii="Times New Roman" w:hAnsi="Times New Roman"/>
          <w:b/>
          <w:sz w:val="28"/>
          <w:szCs w:val="28"/>
        </w:rPr>
        <w:t>. (</w:t>
      </w:r>
      <w:r>
        <w:rPr>
          <w:rFonts w:ascii="Times New Roman" w:hAnsi="Times New Roman"/>
          <w:b/>
          <w:sz w:val="28"/>
          <w:szCs w:val="28"/>
        </w:rPr>
        <w:t>нем</w:t>
      </w:r>
      <w:r w:rsidRPr="00835B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яз</w:t>
      </w:r>
      <w:r w:rsidRPr="00835BDE">
        <w:rPr>
          <w:rFonts w:ascii="Times New Roman" w:hAnsi="Times New Roman"/>
          <w:b/>
          <w:sz w:val="28"/>
          <w:szCs w:val="28"/>
        </w:rPr>
        <w:t xml:space="preserve">) </w:t>
      </w:r>
      <w:r w:rsidRPr="00835BDE">
        <w:rPr>
          <w:rFonts w:ascii="Times New Roman" w:hAnsi="Times New Roman"/>
          <w:sz w:val="28"/>
          <w:szCs w:val="28"/>
        </w:rPr>
        <w:t>89274064102 (</w:t>
      </w:r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 w:rsidRPr="00835BDE">
        <w:rPr>
          <w:rFonts w:ascii="Times New Roman" w:hAnsi="Times New Roman"/>
          <w:sz w:val="28"/>
          <w:szCs w:val="28"/>
        </w:rPr>
        <w:t xml:space="preserve">), </w:t>
      </w:r>
      <w:r w:rsidRPr="007A5922">
        <w:rPr>
          <w:rFonts w:ascii="Times New Roman" w:hAnsi="Times New Roman"/>
          <w:b/>
          <w:sz w:val="28"/>
          <w:szCs w:val="28"/>
          <w:lang w:val="en-US"/>
        </w:rPr>
        <w:t>email</w:t>
      </w:r>
      <w:r w:rsidRPr="00835BD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35B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maminova</w:t>
      </w:r>
      <w:r w:rsidRPr="00835BD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35B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E5A2A" w:rsidRPr="00835BDE" w:rsidRDefault="009E5A2A" w:rsidP="00CC11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Мулюков И.М. (анг.яз.)</w:t>
      </w:r>
      <w:r w:rsidRPr="00835BDE">
        <w:rPr>
          <w:rFonts w:ascii="Times New Roman" w:hAnsi="Times New Roman"/>
          <w:sz w:val="28"/>
          <w:szCs w:val="28"/>
        </w:rPr>
        <w:t>89053179918 (</w:t>
      </w:r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 w:rsidRPr="00835BDE">
        <w:rPr>
          <w:rFonts w:ascii="Times New Roman" w:hAnsi="Times New Roman"/>
          <w:sz w:val="28"/>
          <w:szCs w:val="28"/>
        </w:rPr>
        <w:t xml:space="preserve">), </w:t>
      </w:r>
      <w:r w:rsidRPr="007A5922">
        <w:rPr>
          <w:rFonts w:ascii="Times New Roman" w:hAnsi="Times New Roman"/>
          <w:b/>
          <w:sz w:val="28"/>
          <w:szCs w:val="28"/>
          <w:lang w:val="en-US"/>
        </w:rPr>
        <w:t>email</w:t>
      </w:r>
      <w:r w:rsidRPr="00835BD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natarkazan</w:t>
      </w:r>
      <w:r w:rsidRPr="00835BD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35B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E5A2A" w:rsidRPr="00C65CB6" w:rsidRDefault="009E5A2A" w:rsidP="00CC11B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МарзоеваИ</w:t>
      </w:r>
      <w:r w:rsidRPr="00C65CB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Pr="00C65CB6">
        <w:rPr>
          <w:rFonts w:ascii="Times New Roman" w:hAnsi="Times New Roman"/>
          <w:b/>
          <w:sz w:val="28"/>
          <w:szCs w:val="28"/>
        </w:rPr>
        <w:t>. (</w:t>
      </w:r>
      <w:r>
        <w:rPr>
          <w:rFonts w:ascii="Times New Roman" w:hAnsi="Times New Roman"/>
          <w:b/>
          <w:sz w:val="28"/>
          <w:szCs w:val="28"/>
        </w:rPr>
        <w:t>анг</w:t>
      </w:r>
      <w:r w:rsidRPr="00C65CB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яз</w:t>
      </w:r>
      <w:r w:rsidRPr="00C65CB6">
        <w:rPr>
          <w:rFonts w:ascii="Times New Roman" w:hAnsi="Times New Roman"/>
          <w:b/>
          <w:sz w:val="28"/>
          <w:szCs w:val="28"/>
        </w:rPr>
        <w:t xml:space="preserve">) </w:t>
      </w:r>
      <w:r w:rsidRPr="00C65CB6">
        <w:rPr>
          <w:rFonts w:ascii="Times New Roman" w:hAnsi="Times New Roman"/>
          <w:sz w:val="28"/>
          <w:szCs w:val="28"/>
        </w:rPr>
        <w:t>89046649674 (</w:t>
      </w:r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 w:rsidRPr="00C65CB6">
        <w:rPr>
          <w:rFonts w:ascii="Times New Roman" w:hAnsi="Times New Roman"/>
          <w:sz w:val="28"/>
          <w:szCs w:val="28"/>
        </w:rPr>
        <w:t xml:space="preserve">), </w:t>
      </w:r>
      <w:r w:rsidRPr="007A5922">
        <w:rPr>
          <w:rFonts w:ascii="Times New Roman" w:hAnsi="Times New Roman"/>
          <w:b/>
          <w:sz w:val="28"/>
          <w:szCs w:val="28"/>
          <w:lang w:val="en-US"/>
        </w:rPr>
        <w:t>email</w:t>
      </w:r>
      <w:r w:rsidRPr="00C65CB6">
        <w:rPr>
          <w:rFonts w:ascii="Times New Roman" w:hAnsi="Times New Roman"/>
          <w:b/>
          <w:sz w:val="28"/>
          <w:szCs w:val="28"/>
        </w:rPr>
        <w:t>:</w:t>
      </w:r>
      <w:r w:rsidRPr="00CC11B3">
        <w:rPr>
          <w:rFonts w:ascii="Times New Roman" w:hAnsi="Times New Roman"/>
          <w:sz w:val="28"/>
          <w:szCs w:val="28"/>
          <w:lang w:val="en-US"/>
        </w:rPr>
        <w:t>arigata</w:t>
      </w:r>
      <w:r w:rsidRPr="00C65CB6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bk</w:t>
      </w:r>
      <w:r w:rsidRPr="00C65C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E5A2A" w:rsidRPr="00835BDE" w:rsidRDefault="009E5A2A" w:rsidP="00CC11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5CB6">
        <w:rPr>
          <w:rFonts w:ascii="Times New Roman" w:hAnsi="Times New Roman"/>
          <w:b/>
          <w:sz w:val="28"/>
          <w:szCs w:val="28"/>
        </w:rPr>
        <w:t>Гилязиева Г.З. (анг.яз.)</w:t>
      </w:r>
      <w:r w:rsidRPr="00835BDE">
        <w:rPr>
          <w:rFonts w:ascii="Times New Roman" w:hAnsi="Times New Roman"/>
          <w:sz w:val="28"/>
          <w:szCs w:val="28"/>
        </w:rPr>
        <w:t>89503260276 (</w:t>
      </w:r>
      <w:r w:rsidRPr="00C65CB6">
        <w:rPr>
          <w:rFonts w:ascii="Times New Roman" w:hAnsi="Times New Roman"/>
          <w:sz w:val="28"/>
          <w:szCs w:val="28"/>
        </w:rPr>
        <w:t>только</w:t>
      </w:r>
      <w:r w:rsidRPr="00C65CB6">
        <w:rPr>
          <w:rFonts w:ascii="Times New Roman" w:hAnsi="Times New Roman"/>
          <w:sz w:val="28"/>
          <w:szCs w:val="28"/>
          <w:lang w:val="en-US"/>
        </w:rPr>
        <w:t>WhatsApp</w:t>
      </w:r>
      <w:r w:rsidRPr="00835BDE">
        <w:rPr>
          <w:rFonts w:ascii="Times New Roman" w:hAnsi="Times New Roman"/>
          <w:sz w:val="28"/>
          <w:szCs w:val="28"/>
        </w:rPr>
        <w:t xml:space="preserve">), </w:t>
      </w:r>
      <w:r w:rsidRPr="00C65CB6">
        <w:rPr>
          <w:rFonts w:ascii="Times New Roman" w:hAnsi="Times New Roman"/>
          <w:b/>
          <w:sz w:val="28"/>
          <w:szCs w:val="28"/>
          <w:lang w:val="en-US"/>
        </w:rPr>
        <w:t>email</w:t>
      </w:r>
      <w:r w:rsidRPr="00835BDE">
        <w:rPr>
          <w:rFonts w:ascii="Times New Roman" w:hAnsi="Times New Roman"/>
          <w:b/>
          <w:sz w:val="28"/>
          <w:szCs w:val="28"/>
        </w:rPr>
        <w:t xml:space="preserve">: </w:t>
      </w:r>
      <w:r w:rsidRPr="00C65CB6">
        <w:rPr>
          <w:rFonts w:ascii="Times New Roman" w:hAnsi="Times New Roman"/>
          <w:sz w:val="28"/>
          <w:szCs w:val="28"/>
          <w:lang w:val="en-US"/>
        </w:rPr>
        <w:t>gilyazieva</w:t>
      </w:r>
      <w:hyperlink r:id="rId5" w:history="1">
        <w:r w:rsidRPr="00835BDE">
          <w:rPr>
            <w:rStyle w:val="Hyperlink"/>
            <w:rFonts w:ascii="Times New Roman" w:hAnsi="Times New Roman"/>
            <w:sz w:val="28"/>
            <w:szCs w:val="28"/>
          </w:rPr>
          <w:t>78@</w:t>
        </w:r>
        <w:r w:rsidRPr="00C65CB6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835BD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65CB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E5A2A" w:rsidRPr="00C65CB6" w:rsidRDefault="009E5A2A" w:rsidP="00CC11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5CB6">
        <w:rPr>
          <w:rFonts w:ascii="Times New Roman" w:hAnsi="Times New Roman"/>
          <w:b/>
          <w:sz w:val="28"/>
          <w:szCs w:val="28"/>
        </w:rPr>
        <w:t>Артамонова Е.В.</w:t>
      </w:r>
      <w:r w:rsidRPr="00C65CB6">
        <w:rPr>
          <w:rFonts w:ascii="Times New Roman" w:hAnsi="Times New Roman"/>
          <w:sz w:val="28"/>
          <w:szCs w:val="28"/>
        </w:rPr>
        <w:t xml:space="preserve"> (франц.яз) 8927683079 (только </w:t>
      </w:r>
      <w:r w:rsidRPr="00C65CB6">
        <w:rPr>
          <w:rFonts w:ascii="Times New Roman" w:hAnsi="Times New Roman"/>
          <w:sz w:val="28"/>
          <w:szCs w:val="28"/>
          <w:lang w:val="en-US"/>
        </w:rPr>
        <w:t>WhatsApp</w:t>
      </w:r>
      <w:r w:rsidRPr="00C65CB6">
        <w:rPr>
          <w:rFonts w:ascii="Times New Roman" w:hAnsi="Times New Roman"/>
          <w:sz w:val="28"/>
          <w:szCs w:val="28"/>
        </w:rPr>
        <w:t xml:space="preserve">), </w:t>
      </w:r>
      <w:r w:rsidRPr="00C65CB6">
        <w:rPr>
          <w:rFonts w:ascii="Times New Roman" w:hAnsi="Times New Roman"/>
          <w:b/>
          <w:sz w:val="28"/>
          <w:szCs w:val="28"/>
          <w:lang w:val="en-US"/>
        </w:rPr>
        <w:t>email</w:t>
      </w:r>
      <w:r w:rsidRPr="00C65CB6">
        <w:rPr>
          <w:rFonts w:ascii="Times New Roman" w:hAnsi="Times New Roman"/>
          <w:b/>
          <w:sz w:val="28"/>
          <w:szCs w:val="28"/>
        </w:rPr>
        <w:t>:</w:t>
      </w:r>
      <w:r w:rsidRPr="00C65CB6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artamonova_ek@mail.ru</w:t>
      </w:r>
    </w:p>
    <w:p w:rsidR="009E5A2A" w:rsidRPr="00CC11B3" w:rsidRDefault="009E5A2A" w:rsidP="00CC11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11B3">
        <w:rPr>
          <w:rFonts w:ascii="Times New Roman" w:hAnsi="Times New Roman"/>
          <w:b/>
          <w:sz w:val="28"/>
          <w:szCs w:val="28"/>
        </w:rPr>
        <w:t xml:space="preserve">Курсы в </w:t>
      </w:r>
      <w:r w:rsidRPr="00CC11B3">
        <w:rPr>
          <w:rFonts w:ascii="Times New Roman" w:hAnsi="Times New Roman"/>
          <w:b/>
          <w:sz w:val="28"/>
          <w:szCs w:val="28"/>
          <w:lang w:val="en-US"/>
        </w:rPr>
        <w:t>Moodle</w:t>
      </w:r>
      <w:r w:rsidRPr="00CC11B3">
        <w:rPr>
          <w:rFonts w:ascii="Times New Roman" w:hAnsi="Times New Roman"/>
          <w:b/>
          <w:sz w:val="28"/>
          <w:szCs w:val="28"/>
        </w:rPr>
        <w:t xml:space="preserve"> по преподавателям:</w:t>
      </w:r>
    </w:p>
    <w:p w:rsidR="009E5A2A" w:rsidRDefault="009E5A2A" w:rsidP="00CC11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26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"Иностранный язык (английский) для студентов заочников " препод. Дмитриева Елена Викторовна</w:t>
      </w:r>
    </w:p>
    <w:p w:rsidR="009E5A2A" w:rsidRDefault="009E5A2A" w:rsidP="00CC1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Немецкий язык для заочников препод. Маминова Лариса Валентиновна</w:t>
      </w:r>
    </w:p>
    <w:p w:rsidR="009E5A2A" w:rsidRPr="006134AE" w:rsidRDefault="009E5A2A" w:rsidP="00CC1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Французский язык для заочников </w:t>
      </w:r>
    </w:p>
    <w:p w:rsidR="009E5A2A" w:rsidRDefault="009E5A2A" w:rsidP="00CC11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4AE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"Иностранный язык (английский) для технических специальностей"препод. Гилязиева Г.З.</w:t>
      </w:r>
    </w:p>
    <w:p w:rsidR="009E5A2A" w:rsidRPr="006134AE" w:rsidRDefault="009E5A2A" w:rsidP="00CC1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"Иностранный язык (английский) для технических направлений"бакалавриатапрепод. Марзоева И.В.</w:t>
      </w:r>
    </w:p>
    <w:p w:rsidR="009E5A2A" w:rsidRPr="00CC11B3" w:rsidRDefault="009E5A2A" w:rsidP="00CC11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"Технический английский язык для энергетиков" препод. Мулюков И.М.</w:t>
      </w:r>
    </w:p>
    <w:p w:rsidR="009E5A2A" w:rsidRPr="00C65CB6" w:rsidRDefault="009E5A2A" w:rsidP="00CF21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началу занятий на зимней сессии необходимо:</w:t>
      </w:r>
    </w:p>
    <w:p w:rsidR="009E5A2A" w:rsidRDefault="009E5A2A" w:rsidP="00CF21AF">
      <w:pPr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 w:rsidRPr="00FB6F30">
          <w:rPr>
            <w:rFonts w:ascii="Times New Roman" w:hAnsi="Times New Roman"/>
            <w:sz w:val="28"/>
            <w:szCs w:val="28"/>
          </w:rPr>
          <w:t>.</w:t>
        </w:r>
      </w:smartTag>
      <w:r w:rsidRPr="00FB6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Связаться со своим преподавателем!</w:t>
      </w:r>
    </w:p>
    <w:p w:rsidR="009E5A2A" w:rsidRDefault="009E5A2A" w:rsidP="00CF21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CF21AF">
        <w:rPr>
          <w:rFonts w:ascii="Times New Roman" w:hAnsi="Times New Roman"/>
          <w:sz w:val="28"/>
          <w:szCs w:val="28"/>
        </w:rPr>
        <w:t>.Выполнить контрольную работу № 1</w:t>
      </w:r>
    </w:p>
    <w:p w:rsidR="009E5A2A" w:rsidRPr="00FB6F30" w:rsidRDefault="009E5A2A" w:rsidP="00CF21AF">
      <w:pPr>
        <w:jc w:val="both"/>
        <w:rPr>
          <w:rFonts w:ascii="Times New Roman" w:hAnsi="Times New Roman"/>
          <w:b/>
          <w:sz w:val="28"/>
          <w:szCs w:val="28"/>
        </w:rPr>
      </w:pPr>
      <w:r w:rsidRPr="00FB6F30">
        <w:rPr>
          <w:rFonts w:ascii="Times New Roman" w:hAnsi="Times New Roman"/>
          <w:b/>
          <w:sz w:val="28"/>
          <w:szCs w:val="28"/>
        </w:rPr>
        <w:t>Английский язык</w:t>
      </w:r>
    </w:p>
    <w:p w:rsidR="009E5A2A" w:rsidRPr="00C65CB6" w:rsidRDefault="009E5A2A" w:rsidP="00CF21AF">
      <w:pPr>
        <w:jc w:val="both"/>
        <w:rPr>
          <w:rFonts w:ascii="Times New Roman" w:hAnsi="Times New Roman"/>
          <w:sz w:val="28"/>
          <w:szCs w:val="28"/>
        </w:rPr>
      </w:pPr>
      <w:r w:rsidRPr="00CF21AF">
        <w:rPr>
          <w:rFonts w:ascii="Times New Roman" w:hAnsi="Times New Roman"/>
          <w:sz w:val="28"/>
          <w:szCs w:val="28"/>
        </w:rPr>
        <w:t xml:space="preserve">по пособию Английский язык. </w:t>
      </w:r>
      <w:r>
        <w:rPr>
          <w:rFonts w:ascii="Times New Roman" w:hAnsi="Times New Roman"/>
          <w:sz w:val="28"/>
          <w:szCs w:val="28"/>
        </w:rPr>
        <w:t xml:space="preserve">Теория, практика, контрольные работы/ </w:t>
      </w:r>
      <w:r w:rsidRPr="00C65CB6">
        <w:rPr>
          <w:rFonts w:ascii="Times New Roman" w:hAnsi="Times New Roman"/>
          <w:spacing w:val="-4"/>
          <w:sz w:val="28"/>
          <w:szCs w:val="28"/>
        </w:rPr>
        <w:t>учебно-</w:t>
      </w:r>
      <w:r w:rsidRPr="00C65CB6">
        <w:rPr>
          <w:rFonts w:ascii="Times New Roman" w:hAnsi="Times New Roman"/>
          <w:sz w:val="28"/>
          <w:szCs w:val="28"/>
        </w:rPr>
        <w:t>методическое пособие / Е. В. Дмитриева. – Казань : КГЭУ, 2022. – 139 с.</w:t>
      </w:r>
    </w:p>
    <w:p w:rsidR="009E5A2A" w:rsidRDefault="009E5A2A" w:rsidP="00CF21AF">
      <w:pPr>
        <w:jc w:val="both"/>
        <w:rPr>
          <w:rFonts w:ascii="Times New Roman" w:hAnsi="Times New Roman"/>
          <w:b/>
          <w:sz w:val="28"/>
          <w:szCs w:val="28"/>
        </w:rPr>
      </w:pPr>
      <w:r w:rsidRPr="00FB6F30">
        <w:rPr>
          <w:rFonts w:ascii="Times New Roman" w:hAnsi="Times New Roman"/>
          <w:b/>
          <w:sz w:val="28"/>
          <w:szCs w:val="28"/>
        </w:rPr>
        <w:t>Немецкий язык</w:t>
      </w:r>
    </w:p>
    <w:p w:rsidR="009E5A2A" w:rsidRDefault="009E5A2A" w:rsidP="00821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Немецкий</w:t>
      </w:r>
      <w:r w:rsidRPr="00CF21AF">
        <w:rPr>
          <w:rFonts w:ascii="Times New Roman" w:hAnsi="Times New Roman"/>
          <w:sz w:val="28"/>
          <w:szCs w:val="28"/>
        </w:rPr>
        <w:t xml:space="preserve"> язык. Программа, методические указания по изучен</w:t>
      </w:r>
      <w:r>
        <w:rPr>
          <w:rFonts w:ascii="Times New Roman" w:hAnsi="Times New Roman"/>
          <w:sz w:val="28"/>
          <w:szCs w:val="28"/>
        </w:rPr>
        <w:t>ию дисциплины</w:t>
      </w:r>
      <w:r w:rsidRPr="008210D0">
        <w:rPr>
          <w:rFonts w:ascii="Times New Roman" w:hAnsi="Times New Roman"/>
          <w:sz w:val="28"/>
          <w:szCs w:val="28"/>
        </w:rPr>
        <w:t xml:space="preserve">Для студентов заочной формы обучения по направлениям подготовки </w:t>
      </w:r>
      <w:r w:rsidRPr="008210D0">
        <w:rPr>
          <w:rFonts w:ascii="Times New Roman" w:hAnsi="Times New Roman"/>
          <w:b/>
          <w:sz w:val="28"/>
          <w:szCs w:val="28"/>
        </w:rPr>
        <w:t>140100 «Теплоэнергетика и теплотехника», 140400 «Электроэнергетика и электротехника»</w:t>
      </w:r>
      <w:r w:rsidRPr="008210D0">
        <w:rPr>
          <w:rFonts w:ascii="Times New Roman" w:hAnsi="Times New Roman"/>
          <w:sz w:val="28"/>
          <w:szCs w:val="28"/>
        </w:rPr>
        <w:t xml:space="preserve"> квалификации – бакалавр. </w:t>
      </w:r>
      <w:r w:rsidRPr="008210D0">
        <w:rPr>
          <w:rFonts w:ascii="Times New Roman" w:hAnsi="Times New Roman"/>
          <w:b/>
          <w:sz w:val="28"/>
          <w:szCs w:val="28"/>
        </w:rPr>
        <w:t>Учебно-методическое пособие.</w:t>
      </w:r>
      <w:r w:rsidRPr="008210D0">
        <w:rPr>
          <w:rFonts w:ascii="Times New Roman" w:hAnsi="Times New Roman"/>
          <w:sz w:val="28"/>
          <w:szCs w:val="28"/>
        </w:rPr>
        <w:t>Казань: КГЭУ, 2014.</w:t>
      </w:r>
      <w:r>
        <w:rPr>
          <w:rFonts w:ascii="Times New Roman" w:hAnsi="Times New Roman"/>
          <w:sz w:val="28"/>
          <w:szCs w:val="28"/>
        </w:rPr>
        <w:t>/ сост. Маминова Л.В.</w:t>
      </w:r>
      <w:r w:rsidRPr="00CF21AF">
        <w:rPr>
          <w:rFonts w:ascii="Times New Roman" w:hAnsi="Times New Roman"/>
          <w:sz w:val="28"/>
          <w:szCs w:val="28"/>
        </w:rPr>
        <w:t xml:space="preserve">  –  Казань 201</w:t>
      </w:r>
      <w:r>
        <w:rPr>
          <w:rFonts w:ascii="Times New Roman" w:hAnsi="Times New Roman"/>
          <w:sz w:val="28"/>
          <w:szCs w:val="28"/>
        </w:rPr>
        <w:t>4</w:t>
      </w:r>
    </w:p>
    <w:p w:rsidR="009E5A2A" w:rsidRDefault="009E5A2A" w:rsidP="00821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5A2A" w:rsidRDefault="009E5A2A" w:rsidP="00821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0D0">
        <w:rPr>
          <w:rFonts w:ascii="Times New Roman" w:hAnsi="Times New Roman"/>
          <w:b/>
          <w:sz w:val="28"/>
          <w:szCs w:val="28"/>
        </w:rPr>
        <w:t>Французский язык</w:t>
      </w:r>
    </w:p>
    <w:p w:rsidR="009E5A2A" w:rsidRDefault="009E5A2A" w:rsidP="0082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A2A" w:rsidRPr="008210D0" w:rsidRDefault="009E5A2A" w:rsidP="00821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0D0">
        <w:rPr>
          <w:rFonts w:ascii="Times New Roman" w:hAnsi="Times New Roman"/>
          <w:sz w:val="28"/>
          <w:szCs w:val="28"/>
        </w:rPr>
        <w:t>Французский язык.</w:t>
      </w:r>
      <w:r>
        <w:rPr>
          <w:rFonts w:ascii="Times New Roman" w:hAnsi="Times New Roman"/>
          <w:sz w:val="28"/>
          <w:szCs w:val="28"/>
        </w:rPr>
        <w:t xml:space="preserve">  Программа, методические </w:t>
      </w:r>
      <w:r w:rsidRPr="008210D0">
        <w:rPr>
          <w:rFonts w:ascii="Times New Roman" w:hAnsi="Times New Roman"/>
          <w:sz w:val="28"/>
          <w:szCs w:val="28"/>
        </w:rPr>
        <w:t xml:space="preserve">указания и контрольные задания по изучению дисциплины. Для студентов заочной формы обучения по направлениям подготовки </w:t>
      </w:r>
      <w:r w:rsidRPr="008210D0">
        <w:rPr>
          <w:rFonts w:ascii="Times New Roman" w:hAnsi="Times New Roman"/>
          <w:b/>
          <w:sz w:val="28"/>
          <w:szCs w:val="28"/>
        </w:rPr>
        <w:t>140100 «Теплоэнергетика и теплотехника», 140400 «Электроэнергетика и электротехника»</w:t>
      </w:r>
      <w:r w:rsidRPr="008210D0">
        <w:rPr>
          <w:rFonts w:ascii="Times New Roman" w:hAnsi="Times New Roman"/>
          <w:sz w:val="28"/>
          <w:szCs w:val="28"/>
        </w:rPr>
        <w:t xml:space="preserve">  квалификации – бакалавр. </w:t>
      </w:r>
      <w:r w:rsidRPr="008210D0">
        <w:rPr>
          <w:rFonts w:ascii="Times New Roman" w:hAnsi="Times New Roman"/>
          <w:b/>
          <w:sz w:val="28"/>
          <w:szCs w:val="28"/>
        </w:rPr>
        <w:t>Учебно-методическое пособие.</w:t>
      </w:r>
      <w:r w:rsidRPr="008210D0">
        <w:rPr>
          <w:rFonts w:ascii="Times New Roman" w:hAnsi="Times New Roman"/>
          <w:sz w:val="28"/>
          <w:szCs w:val="28"/>
        </w:rPr>
        <w:t>Казань: КГЭУ, 2014. –56 с.</w:t>
      </w:r>
      <w:r>
        <w:rPr>
          <w:rFonts w:ascii="Times New Roman" w:hAnsi="Times New Roman"/>
          <w:sz w:val="28"/>
          <w:szCs w:val="28"/>
        </w:rPr>
        <w:t>/</w:t>
      </w:r>
      <w:r w:rsidRPr="008210D0">
        <w:rPr>
          <w:rFonts w:ascii="Times New Roman" w:hAnsi="Times New Roman"/>
          <w:sz w:val="28"/>
          <w:szCs w:val="28"/>
        </w:rPr>
        <w:t>сост. Дмитриева Е.В.</w:t>
      </w:r>
    </w:p>
    <w:p w:rsidR="009E5A2A" w:rsidRPr="00D83A08" w:rsidRDefault="009E5A2A" w:rsidP="00CF21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контрольные</w:t>
      </w:r>
      <w:r w:rsidRPr="00D83A08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D83A08">
        <w:rPr>
          <w:rFonts w:ascii="Times New Roman" w:hAnsi="Times New Roman"/>
          <w:sz w:val="28"/>
          <w:szCs w:val="28"/>
        </w:rPr>
        <w:t xml:space="preserve"> могут быть представлены в Электронных курсах преподавателей. </w:t>
      </w:r>
    </w:p>
    <w:p w:rsidR="009E5A2A" w:rsidRDefault="009E5A2A" w:rsidP="00584A98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CF21AF">
        <w:rPr>
          <w:rFonts w:ascii="Times New Roman" w:hAnsi="Times New Roman"/>
          <w:sz w:val="32"/>
          <w:szCs w:val="32"/>
        </w:rPr>
        <w:t xml:space="preserve">Вариант </w:t>
      </w:r>
      <w:r>
        <w:rPr>
          <w:rFonts w:ascii="Times New Roman" w:hAnsi="Times New Roman"/>
          <w:sz w:val="32"/>
          <w:szCs w:val="32"/>
        </w:rPr>
        <w:t>контрольной работы должен совпадать с последней цифрой номера зачетной книжки (шифра) студента!!!</w:t>
      </w:r>
    </w:p>
    <w:p w:rsidR="009E5A2A" w:rsidRDefault="009E5A2A" w:rsidP="00584A98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Пример:</w:t>
      </w:r>
    </w:p>
    <w:p w:rsidR="009E5A2A" w:rsidRDefault="009E5A2A" w:rsidP="00584A9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584A98">
        <w:rPr>
          <w:rFonts w:ascii="Times New Roman" w:hAnsi="Times New Roman"/>
          <w:b/>
          <w:sz w:val="32"/>
          <w:szCs w:val="32"/>
        </w:rPr>
        <w:t>1 Вариант</w:t>
      </w:r>
      <w:r>
        <w:rPr>
          <w:rFonts w:ascii="Times New Roman" w:hAnsi="Times New Roman"/>
          <w:sz w:val="32"/>
          <w:szCs w:val="32"/>
        </w:rPr>
        <w:t xml:space="preserve"> – последняя цифра </w:t>
      </w:r>
      <w:r w:rsidRPr="00CF21AF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или </w:t>
      </w:r>
      <w:r w:rsidRPr="00CF21AF">
        <w:rPr>
          <w:rFonts w:ascii="Times New Roman" w:hAnsi="Times New Roman"/>
          <w:b/>
          <w:sz w:val="32"/>
          <w:szCs w:val="32"/>
        </w:rPr>
        <w:t>6</w:t>
      </w:r>
    </w:p>
    <w:p w:rsidR="009E5A2A" w:rsidRDefault="009E5A2A" w:rsidP="00584A98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584A98">
        <w:rPr>
          <w:rFonts w:ascii="Times New Roman" w:hAnsi="Times New Roman"/>
          <w:b/>
          <w:sz w:val="32"/>
          <w:szCs w:val="32"/>
        </w:rPr>
        <w:t>2 Вариант</w:t>
      </w:r>
      <w:r>
        <w:rPr>
          <w:rFonts w:ascii="Times New Roman" w:hAnsi="Times New Roman"/>
          <w:sz w:val="32"/>
          <w:szCs w:val="32"/>
        </w:rPr>
        <w:t xml:space="preserve"> – последняя цифра </w:t>
      </w:r>
      <w:r w:rsidRPr="00584A98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или </w:t>
      </w:r>
      <w:r w:rsidRPr="00584A98">
        <w:rPr>
          <w:rFonts w:ascii="Times New Roman" w:hAnsi="Times New Roman"/>
          <w:b/>
          <w:sz w:val="32"/>
          <w:szCs w:val="32"/>
        </w:rPr>
        <w:t>7</w:t>
      </w:r>
    </w:p>
    <w:p w:rsidR="009E5A2A" w:rsidRDefault="009E5A2A" w:rsidP="00584A98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584A98">
        <w:rPr>
          <w:rFonts w:ascii="Times New Roman" w:hAnsi="Times New Roman"/>
          <w:b/>
          <w:sz w:val="32"/>
          <w:szCs w:val="32"/>
        </w:rPr>
        <w:t>3 Вариант</w:t>
      </w:r>
      <w:r>
        <w:rPr>
          <w:rFonts w:ascii="Times New Roman" w:hAnsi="Times New Roman"/>
          <w:sz w:val="32"/>
          <w:szCs w:val="32"/>
        </w:rPr>
        <w:t xml:space="preserve"> – последняя цифра </w:t>
      </w:r>
      <w:r w:rsidRPr="00584A98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или </w:t>
      </w:r>
      <w:r w:rsidRPr="00584A98">
        <w:rPr>
          <w:rFonts w:ascii="Times New Roman" w:hAnsi="Times New Roman"/>
          <w:b/>
          <w:sz w:val="32"/>
          <w:szCs w:val="32"/>
        </w:rPr>
        <w:t>8</w:t>
      </w:r>
    </w:p>
    <w:p w:rsidR="009E5A2A" w:rsidRDefault="009E5A2A" w:rsidP="00584A98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584A98">
        <w:rPr>
          <w:rFonts w:ascii="Times New Roman" w:hAnsi="Times New Roman"/>
          <w:b/>
          <w:sz w:val="32"/>
          <w:szCs w:val="32"/>
        </w:rPr>
        <w:t>4 Вариант</w:t>
      </w:r>
      <w:r>
        <w:rPr>
          <w:rFonts w:ascii="Times New Roman" w:hAnsi="Times New Roman"/>
          <w:sz w:val="32"/>
          <w:szCs w:val="32"/>
        </w:rPr>
        <w:t xml:space="preserve"> – последняя цифра </w:t>
      </w:r>
      <w:r w:rsidRPr="00584A98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или </w:t>
      </w:r>
      <w:r w:rsidRPr="00584A98">
        <w:rPr>
          <w:rFonts w:ascii="Times New Roman" w:hAnsi="Times New Roman"/>
          <w:b/>
          <w:sz w:val="32"/>
          <w:szCs w:val="32"/>
        </w:rPr>
        <w:t>9</w:t>
      </w:r>
    </w:p>
    <w:p w:rsidR="009E5A2A" w:rsidRDefault="009E5A2A" w:rsidP="00584A98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584A98">
        <w:rPr>
          <w:rFonts w:ascii="Times New Roman" w:hAnsi="Times New Roman"/>
          <w:b/>
          <w:sz w:val="32"/>
          <w:szCs w:val="32"/>
        </w:rPr>
        <w:t>5 Вариант</w:t>
      </w:r>
      <w:r>
        <w:rPr>
          <w:rFonts w:ascii="Times New Roman" w:hAnsi="Times New Roman"/>
          <w:sz w:val="32"/>
          <w:szCs w:val="32"/>
        </w:rPr>
        <w:t xml:space="preserve"> – последняя цифра </w:t>
      </w:r>
      <w:r w:rsidRPr="00584A98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или </w:t>
      </w:r>
      <w:r w:rsidRPr="00584A98">
        <w:rPr>
          <w:rFonts w:ascii="Times New Roman" w:hAnsi="Times New Roman"/>
          <w:b/>
          <w:sz w:val="32"/>
          <w:szCs w:val="32"/>
        </w:rPr>
        <w:t>0</w:t>
      </w:r>
    </w:p>
    <w:p w:rsidR="009E5A2A" w:rsidRDefault="009E5A2A" w:rsidP="00D83A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A98">
        <w:rPr>
          <w:rFonts w:ascii="Times New Roman" w:hAnsi="Times New Roman"/>
          <w:sz w:val="28"/>
          <w:szCs w:val="28"/>
        </w:rPr>
        <w:t xml:space="preserve">Контрольная </w:t>
      </w:r>
      <w:r>
        <w:rPr>
          <w:rFonts w:ascii="Times New Roman" w:hAnsi="Times New Roman"/>
          <w:sz w:val="28"/>
          <w:szCs w:val="28"/>
        </w:rPr>
        <w:t xml:space="preserve">работа выполняется и представляется преподавателю в двух видах (включительно): </w:t>
      </w:r>
    </w:p>
    <w:p w:rsidR="009E5A2A" w:rsidRDefault="009E5A2A" w:rsidP="00D83A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Прикрепляется в Электронный курс (</w:t>
      </w:r>
      <w:r>
        <w:rPr>
          <w:rFonts w:ascii="Times New Roman" w:hAnsi="Times New Roman"/>
          <w:sz w:val="28"/>
          <w:szCs w:val="28"/>
          <w:lang w:val="en-US"/>
        </w:rPr>
        <w:t>moodle</w:t>
      </w:r>
      <w:r>
        <w:rPr>
          <w:rFonts w:ascii="Times New Roman" w:hAnsi="Times New Roman"/>
          <w:sz w:val="28"/>
          <w:szCs w:val="28"/>
        </w:rPr>
        <w:t>) своего преподавателя</w:t>
      </w:r>
    </w:p>
    <w:p w:rsidR="009E5A2A" w:rsidRDefault="009E5A2A" w:rsidP="00D83A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Выполняется в отдельной тетради, письменно. Студент сдает контрольную работу лично преподавателю на первом занятии зимней сессии.</w:t>
      </w:r>
    </w:p>
    <w:p w:rsidR="009E5A2A" w:rsidRPr="00FB6F30" w:rsidRDefault="009E5A2A" w:rsidP="00D83A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6F30">
        <w:rPr>
          <w:rFonts w:ascii="Times New Roman" w:hAnsi="Times New Roman"/>
          <w:b/>
          <w:sz w:val="28"/>
          <w:szCs w:val="28"/>
        </w:rPr>
        <w:t>И тот, и другой вид обязателен!!</w:t>
      </w:r>
    </w:p>
    <w:p w:rsidR="009E5A2A" w:rsidRPr="00835BDE" w:rsidRDefault="009E5A2A" w:rsidP="00835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ознакомиться со структурой и содержанием дисциплины, с требованиями на зачете и экзамене. С примерами тестов можно также ознакомиться по данным пособиям. В пособиях содержатся контрольные задания для студентов и методические указания по выполнению, оформлению и выбору варианта контрольного задания.</w:t>
      </w:r>
      <w:bookmarkStart w:id="0" w:name="_GoBack"/>
      <w:bookmarkEnd w:id="0"/>
    </w:p>
    <w:sectPr w:rsidR="009E5A2A" w:rsidRPr="00835BDE" w:rsidSect="00B1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C51"/>
    <w:multiLevelType w:val="hybridMultilevel"/>
    <w:tmpl w:val="77E4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501EDC"/>
    <w:multiLevelType w:val="hybridMultilevel"/>
    <w:tmpl w:val="6F3CF3BC"/>
    <w:lvl w:ilvl="0" w:tplc="E47E756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1AF"/>
    <w:rsid w:val="000D25F9"/>
    <w:rsid w:val="00211993"/>
    <w:rsid w:val="00584A98"/>
    <w:rsid w:val="006134AE"/>
    <w:rsid w:val="007A5922"/>
    <w:rsid w:val="007F2E31"/>
    <w:rsid w:val="008210D0"/>
    <w:rsid w:val="00835BDE"/>
    <w:rsid w:val="00920A5E"/>
    <w:rsid w:val="009E5A2A"/>
    <w:rsid w:val="00B14D7E"/>
    <w:rsid w:val="00B7526C"/>
    <w:rsid w:val="00C65CB6"/>
    <w:rsid w:val="00CC11B3"/>
    <w:rsid w:val="00CF21AF"/>
    <w:rsid w:val="00CF712F"/>
    <w:rsid w:val="00D83A08"/>
    <w:rsid w:val="00FB6F30"/>
    <w:rsid w:val="00FC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21A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65C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488</Words>
  <Characters>2785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2019-10-09T07:55:00Z</dcterms:created>
  <dcterms:modified xsi:type="dcterms:W3CDTF">2022-10-12T08:29:00Z</dcterms:modified>
</cp:coreProperties>
</file>